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6" w:rsidRPr="00545B64" w:rsidRDefault="00423617" w:rsidP="00930F02">
      <w:pPr>
        <w:pStyle w:val="Title"/>
        <w:spacing w:before="100" w:beforeAutospacing="1" w:after="100" w:afterAutospacing="1"/>
        <w:contextualSpacing/>
        <w:rPr>
          <w:rFonts w:ascii="Poor Richard" w:hAnsi="Poor Richard"/>
          <w:spacing w:val="118"/>
          <w:sz w:val="72"/>
          <w:szCs w:val="72"/>
        </w:rPr>
      </w:pPr>
      <w:sdt>
        <w:sdtPr>
          <w:rPr>
            <w:rFonts w:ascii="Poor Richard" w:hAnsi="Poor Richard"/>
            <w:spacing w:val="118"/>
            <w:sz w:val="72"/>
            <w:szCs w:val="72"/>
          </w:rPr>
          <w:alias w:val="School Logo"/>
          <w:tag w:val="School Logo"/>
          <w:id w:val="3439749"/>
          <w:picture/>
        </w:sdtPr>
        <w:sdtContent>
          <w:r w:rsidR="004F499A" w:rsidRPr="00545B64">
            <w:rPr>
              <w:rFonts w:ascii="Poor Richard" w:hAnsi="Poor Richard"/>
              <w:noProof/>
              <w:spacing w:val="118"/>
              <w:sz w:val="72"/>
              <w:szCs w:val="72"/>
              <w:lang w:val="en-US" w:bidi="ar-SA"/>
            </w:rPr>
            <w:drawing>
              <wp:inline distT="0" distB="0" distL="0" distR="0">
                <wp:extent cx="455402" cy="428753"/>
                <wp:effectExtent l="19050" t="0" r="1798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308" cy="4361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F499A" w:rsidRPr="00545B64">
        <w:rPr>
          <w:rStyle w:val="SubtleReference"/>
          <w:rFonts w:ascii="Poor Richard" w:hAnsi="Poor Richard"/>
          <w:spacing w:val="118"/>
        </w:rPr>
        <w:t xml:space="preserve"> </w:t>
      </w:r>
      <w:r w:rsidR="004F499A" w:rsidRPr="00545B64">
        <w:rPr>
          <w:rStyle w:val="SubtleReference"/>
          <w:rFonts w:ascii="Poor Richard" w:hAnsi="Poor Richard"/>
          <w:b/>
          <w:i w:val="0"/>
          <w:spacing w:val="118"/>
          <w:sz w:val="48"/>
          <w:szCs w:val="48"/>
        </w:rPr>
        <w:t xml:space="preserve">Manyam Franchised </w:t>
      </w:r>
      <w:r w:rsidR="00A61954">
        <w:rPr>
          <w:rStyle w:val="SubtleReference"/>
          <w:rFonts w:ascii="Poor Richard" w:hAnsi="Poor Richard"/>
          <w:b/>
          <w:i w:val="0"/>
          <w:spacing w:val="118"/>
          <w:sz w:val="48"/>
          <w:szCs w:val="48"/>
        </w:rPr>
        <w:t>Notes</w:t>
      </w:r>
    </w:p>
    <w:p w:rsidR="0016098C" w:rsidRPr="00D75ACE" w:rsidRDefault="00A61954" w:rsidP="00A61954">
      <w:pPr>
        <w:pStyle w:val="Heading2"/>
        <w:spacing w:before="0" w:after="0"/>
        <w:rPr>
          <w:rStyle w:val="IntenseEmphasis"/>
        </w:rPr>
      </w:pPr>
      <w:r w:rsidRPr="00D75ACE">
        <w:rPr>
          <w:rStyle w:val="IntenseEmphasis"/>
        </w:rPr>
        <w:t>Computer Studies Form Three</w:t>
      </w:r>
    </w:p>
    <w:p w:rsidR="00D75ACE" w:rsidRDefault="00D75ACE" w:rsidP="00D75ACE">
      <w:pPr>
        <w:pStyle w:val="Heading1"/>
        <w:rPr>
          <w:rFonts w:eastAsia="Times New Roman"/>
          <w:lang w:val="en-US" w:bidi="ar-SA"/>
        </w:rPr>
      </w:pPr>
      <w:r>
        <w:rPr>
          <w:rFonts w:eastAsia="Times New Roman"/>
          <w:lang w:val="en-US" w:bidi="ar-SA"/>
        </w:rPr>
        <w:t>Data representation in a computer</w:t>
      </w:r>
    </w:p>
    <w:p w:rsidR="00A61954" w:rsidRPr="00A61954" w:rsidRDefault="00A61954" w:rsidP="00BF0C8D">
      <w:pPr>
        <w:rPr>
          <w:rFonts w:eastAsia="Times New Roman"/>
          <w:lang w:val="en-US" w:bidi="ar-SA"/>
        </w:rPr>
      </w:pPr>
      <w:r w:rsidRPr="00A61954">
        <w:rPr>
          <w:rFonts w:eastAsia="Times New Roman"/>
          <w:lang w:val="en-US" w:bidi="ar-SA"/>
        </w:rPr>
        <w:t xml:space="preserve">Data Representation refers to the methods used internally to represent information stored in a computer. Computers store lots of different types of information: </w:t>
      </w:r>
    </w:p>
    <w:p w:rsidR="00A61954" w:rsidRPr="00A61954" w:rsidRDefault="00D75ACE" w:rsidP="00BF0C8D">
      <w:pPr>
        <w:rPr>
          <w:rFonts w:eastAsia="Times New Roman"/>
          <w:lang w:val="en-US" w:bidi="ar-SA"/>
        </w:rPr>
      </w:pPr>
      <w:r>
        <w:rPr>
          <w:rFonts w:eastAsia="Times New Roman"/>
          <w:lang w:val="en-US" w:bidi="ar-SA"/>
        </w:rPr>
        <w:t>Text</w:t>
      </w:r>
      <w:r w:rsidR="00A9242B">
        <w:rPr>
          <w:rFonts w:eastAsia="Times New Roman"/>
          <w:lang w:val="en-US" w:bidi="ar-SA"/>
        </w:rPr>
        <w:t xml:space="preserve"> (this refers to letters, numbers and symbols)</w:t>
      </w:r>
    </w:p>
    <w:p w:rsidR="00A61954" w:rsidRPr="00A61954" w:rsidRDefault="00D75ACE" w:rsidP="00BF0C8D">
      <w:pPr>
        <w:rPr>
          <w:rFonts w:eastAsia="Times New Roman"/>
          <w:lang w:val="en-US" w:bidi="ar-SA"/>
        </w:rPr>
      </w:pPr>
      <w:r>
        <w:rPr>
          <w:rFonts w:eastAsia="Times New Roman"/>
          <w:lang w:val="en-US" w:bidi="ar-SA"/>
        </w:rPr>
        <w:t>Graphics</w:t>
      </w:r>
      <w:r w:rsidR="00A9242B">
        <w:rPr>
          <w:rFonts w:eastAsia="Times New Roman"/>
          <w:lang w:val="en-US" w:bidi="ar-SA"/>
        </w:rPr>
        <w:t xml:space="preserve"> (such as pictures, drawings and clipart)</w:t>
      </w:r>
    </w:p>
    <w:p w:rsidR="00A61954" w:rsidRPr="00A61954" w:rsidRDefault="00D75ACE" w:rsidP="00BF0C8D">
      <w:pPr>
        <w:rPr>
          <w:rFonts w:eastAsia="Times New Roman"/>
          <w:lang w:val="en-US" w:bidi="ar-SA"/>
        </w:rPr>
      </w:pPr>
      <w:r>
        <w:rPr>
          <w:rFonts w:eastAsia="Times New Roman"/>
          <w:lang w:val="en-US" w:bidi="ar-SA"/>
        </w:rPr>
        <w:t>Sound</w:t>
      </w:r>
      <w:r w:rsidR="00A9242B">
        <w:rPr>
          <w:rFonts w:eastAsia="Times New Roman"/>
          <w:lang w:val="en-US" w:bidi="ar-SA"/>
        </w:rPr>
        <w:t xml:space="preserve"> (voice</w:t>
      </w:r>
      <w:r w:rsidR="0044122D">
        <w:rPr>
          <w:rFonts w:eastAsia="Times New Roman"/>
          <w:lang w:val="en-US" w:bidi="ar-SA"/>
        </w:rPr>
        <w:t xml:space="preserve"> data</w:t>
      </w:r>
      <w:r w:rsidR="00A9242B">
        <w:rPr>
          <w:rFonts w:eastAsia="Times New Roman"/>
          <w:lang w:val="en-US" w:bidi="ar-SA"/>
        </w:rPr>
        <w:t>)</w:t>
      </w:r>
    </w:p>
    <w:p w:rsidR="00A61954" w:rsidRPr="00A61954" w:rsidRDefault="00A9242B" w:rsidP="00BF0C8D">
      <w:pPr>
        <w:rPr>
          <w:rFonts w:eastAsia="Times New Roman"/>
          <w:lang w:val="en-US" w:bidi="ar-SA"/>
        </w:rPr>
      </w:pPr>
      <w:r>
        <w:rPr>
          <w:rFonts w:eastAsia="Times New Roman"/>
          <w:lang w:val="en-US" w:bidi="ar-SA"/>
        </w:rPr>
        <w:t xml:space="preserve">Instructions </w:t>
      </w:r>
      <w:r w:rsidR="00227921">
        <w:rPr>
          <w:rFonts w:eastAsia="Times New Roman"/>
          <w:lang w:val="en-US" w:bidi="ar-SA"/>
        </w:rPr>
        <w:t>(computer</w:t>
      </w:r>
      <w:r w:rsidR="0044122D">
        <w:rPr>
          <w:rFonts w:eastAsia="Times New Roman"/>
          <w:lang w:val="en-US" w:bidi="ar-SA"/>
        </w:rPr>
        <w:t xml:space="preserve"> commands)</w:t>
      </w:r>
    </w:p>
    <w:p w:rsidR="00A61954" w:rsidRDefault="00A61954" w:rsidP="00BF0C8D">
      <w:pPr>
        <w:rPr>
          <w:rFonts w:eastAsia="Times New Roman"/>
          <w:lang w:val="en-US" w:bidi="ar-SA"/>
        </w:rPr>
      </w:pPr>
      <w:r w:rsidRPr="00A61954">
        <w:rPr>
          <w:rFonts w:eastAsia="Times New Roman"/>
          <w:lang w:val="en-US" w:bidi="ar-SA"/>
        </w:rPr>
        <w:t xml:space="preserve">At least, these all seem different to us. However, ALL types of information stored in a computer are stored internally in the same simple format: a sequence of 0's and 1's. </w:t>
      </w:r>
      <w:r w:rsidRPr="00A61954">
        <w:rPr>
          <w:rFonts w:eastAsia="Times New Roman"/>
          <w:i/>
          <w:iCs/>
          <w:color w:val="CC0000"/>
          <w:lang w:val="en-US" w:bidi="ar-SA"/>
        </w:rPr>
        <w:t>How can a sequence of 0's and 1's represent things as diverse as your photograph, your favorite song, a recent movie, and your term paper?</w:t>
      </w:r>
      <w:r w:rsidRPr="00A61954">
        <w:rPr>
          <w:rFonts w:eastAsia="Times New Roman"/>
          <w:lang w:val="en-US" w:bidi="ar-SA"/>
        </w:rPr>
        <w:t xml:space="preserve"> </w:t>
      </w:r>
    </w:p>
    <w:p w:rsidR="00227921" w:rsidRDefault="00075B4F" w:rsidP="00BF0C8D">
      <w:pPr>
        <w:rPr>
          <w:rFonts w:eastAsia="Times New Roman"/>
          <w:lang w:val="en-US" w:bidi="ar-SA"/>
        </w:rPr>
      </w:pPr>
      <w:r>
        <w:rPr>
          <w:rFonts w:eastAsia="Times New Roman"/>
          <w:lang w:val="en-US" w:bidi="ar-SA"/>
        </w:rPr>
        <w:t xml:space="preserve">It sounds complicated. However you should understand that computers don’t understand our natural languages like Kiswahili, English or </w:t>
      </w:r>
      <w:proofErr w:type="spellStart"/>
      <w:r>
        <w:rPr>
          <w:rFonts w:eastAsia="Times New Roman"/>
          <w:lang w:val="en-US" w:bidi="ar-SA"/>
        </w:rPr>
        <w:t>Kalenjin</w:t>
      </w:r>
      <w:proofErr w:type="spellEnd"/>
      <w:r>
        <w:rPr>
          <w:rFonts w:eastAsia="Times New Roman"/>
          <w:lang w:val="en-US" w:bidi="ar-SA"/>
        </w:rPr>
        <w:t>. They have their own language called machine language</w:t>
      </w:r>
      <w:r w:rsidR="00804553">
        <w:rPr>
          <w:rFonts w:eastAsia="Times New Roman"/>
          <w:lang w:val="en-US" w:bidi="ar-SA"/>
        </w:rPr>
        <w:t>. That means, what you type or speak into the computer is converted into a language that computers are able to understand.</w:t>
      </w:r>
    </w:p>
    <w:p w:rsidR="0044122D" w:rsidRDefault="00075B4F" w:rsidP="00D02F9A">
      <w:pPr>
        <w:pStyle w:val="NoSpacing"/>
        <w:rPr>
          <w:rFonts w:eastAsia="Times New Roman"/>
          <w:lang w:val="en-US" w:bidi="ar-SA"/>
        </w:rPr>
      </w:pPr>
      <w:r>
        <w:rPr>
          <w:rFonts w:eastAsia="Times New Roman"/>
          <w:lang w:val="en-US" w:bidi="ar-SA"/>
        </w:rPr>
        <w:t xml:space="preserve"> </w:t>
      </w:r>
      <w:r w:rsidR="00A82712">
        <w:rPr>
          <w:rFonts w:eastAsia="Times New Roman"/>
          <w:lang w:val="en-US" w:bidi="ar-SA"/>
        </w:rPr>
        <w:t xml:space="preserve">In digital computers, the user input is first converted and </w:t>
      </w:r>
      <w:r w:rsidR="00CB6239">
        <w:rPr>
          <w:rFonts w:eastAsia="Times New Roman"/>
          <w:lang w:val="en-US" w:bidi="ar-SA"/>
        </w:rPr>
        <w:t>transmitted as</w:t>
      </w:r>
      <w:r w:rsidR="00A82712">
        <w:rPr>
          <w:rFonts w:eastAsia="Times New Roman"/>
          <w:lang w:val="en-US" w:bidi="ar-SA"/>
        </w:rPr>
        <w:t xml:space="preserve"> electrical pulses </w:t>
      </w:r>
      <w:r w:rsidR="00CB6239">
        <w:rPr>
          <w:rFonts w:eastAsia="Times New Roman"/>
          <w:lang w:val="en-US" w:bidi="ar-SA"/>
        </w:rPr>
        <w:t xml:space="preserve">that can be represented by two distinct states ON and OFF </w:t>
      </w:r>
      <w:r w:rsidR="0007411E">
        <w:rPr>
          <w:rFonts w:eastAsia="Times New Roman"/>
          <w:lang w:val="en-US" w:bidi="ar-SA"/>
        </w:rPr>
        <w:t xml:space="preserve">or </w:t>
      </w:r>
      <w:r w:rsidR="00CB6239">
        <w:rPr>
          <w:rFonts w:eastAsia="Times New Roman"/>
          <w:lang w:val="en-US" w:bidi="ar-SA"/>
        </w:rPr>
        <w:t>‘1’ and ‘0’ respectively.</w:t>
      </w:r>
      <w:r w:rsidR="00F43F9E">
        <w:rPr>
          <w:rFonts w:eastAsia="Times New Roman"/>
          <w:lang w:val="en-US" w:bidi="ar-SA"/>
        </w:rPr>
        <w:t xml:space="preserve"> The sequence of ‘1’ and ‘0’ forms electrical signals that the computer can </w:t>
      </w:r>
      <w:r w:rsidR="0007411E">
        <w:rPr>
          <w:rFonts w:eastAsia="Times New Roman"/>
          <w:lang w:val="en-US" w:bidi="ar-SA"/>
        </w:rPr>
        <w:t xml:space="preserve">understand; the figure below shows the difference between a discrete signal (digital) and a </w:t>
      </w:r>
      <w:r w:rsidR="00D03330">
        <w:rPr>
          <w:rFonts w:eastAsia="Times New Roman"/>
          <w:lang w:val="en-US" w:bidi="ar-SA"/>
        </w:rPr>
        <w:t>continuous</w:t>
      </w:r>
      <w:r w:rsidR="0007411E">
        <w:rPr>
          <w:rFonts w:eastAsia="Times New Roman"/>
          <w:lang w:val="en-US" w:bidi="ar-SA"/>
        </w:rPr>
        <w:t xml:space="preserve"> </w:t>
      </w:r>
      <w:r w:rsidR="00D03330">
        <w:rPr>
          <w:rFonts w:eastAsia="Times New Roman"/>
          <w:lang w:val="en-US" w:bidi="ar-SA"/>
        </w:rPr>
        <w:t>(</w:t>
      </w:r>
      <w:r w:rsidR="0007411E">
        <w:rPr>
          <w:rFonts w:eastAsia="Times New Roman"/>
          <w:lang w:val="en-US" w:bidi="ar-SA"/>
        </w:rPr>
        <w:t>analogue</w:t>
      </w:r>
      <w:r w:rsidR="00D03330">
        <w:rPr>
          <w:rFonts w:eastAsia="Times New Roman"/>
          <w:lang w:val="en-US" w:bidi="ar-SA"/>
        </w:rPr>
        <w:t>)</w:t>
      </w:r>
      <w:r w:rsidR="0007411E">
        <w:rPr>
          <w:rFonts w:eastAsia="Times New Roman"/>
          <w:lang w:val="en-US" w:bidi="ar-SA"/>
        </w:rPr>
        <w:t xml:space="preserve"> signal </w:t>
      </w:r>
    </w:p>
    <w:p w:rsidR="00D03330" w:rsidRPr="00A61954" w:rsidRDefault="00D03330" w:rsidP="00D02F9A">
      <w:pPr>
        <w:pStyle w:val="NoSpacing"/>
        <w:rPr>
          <w:rFonts w:eastAsia="Times New Roman"/>
          <w:lang w:val="en-US" w:bidi="ar-SA"/>
        </w:rPr>
      </w:pPr>
    </w:p>
    <w:p w:rsidR="00D03330" w:rsidRDefault="00D03330" w:rsidP="00D02F9A">
      <w:pPr>
        <w:pStyle w:val="NoSpacing"/>
      </w:pPr>
    </w:p>
    <w:p w:rsidR="00D03330" w:rsidRDefault="00423617" w:rsidP="00D02F9A">
      <w:pPr>
        <w:pStyle w:val="NoSpacing"/>
      </w:pPr>
      <w:r>
        <w:rPr>
          <w:lang w:val="en-US" w:bidi="ar-SA"/>
        </w:rPr>
        <w:pict>
          <v:group id="_x0000_s1041" style="position:absolute;left:0;text-align:left;margin-left:301.35pt;margin-top:5.9pt;width:125pt;height:50.25pt;z-index:251671552" coordorigin="6747,10053" coordsize="2500,1005">
            <v:group id="_x0000_s1029" style="position:absolute;left:6747;top:10053;width:2500;height:1005" coordorigin="1263,10053" coordsize="3723,10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1263;top:10515;width:3723;height:0" o:connectortype="straight"/>
              <v:shape id="_x0000_s1031" type="#_x0000_t32" style="position:absolute;left:1263;top:10053;width:0;height:1005" o:connectortype="straight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7" type="#_x0000_t19" style="position:absolute;left:6747;top:10134;width:571;height:381" coordsize="43124,21600" adj="-11630641,-267115,21579" path="wr-21,,43179,43200,,20646,43124,20065nfewr-21,,43179,43200,,20646,43124,20065l21579,21600nsxe">
              <v:path o:connectlocs="0,20646;43124,20065;21579,21600"/>
            </v:shape>
            <v:shape id="_x0000_s1038" type="#_x0000_t19" style="position:absolute;left:7323;top:10472;width:571;height:381;rotation:180" coordsize="43124,21600" adj="-11630641,-267115,21579" path="wr-21,,43179,43200,,20646,43124,20065nfewr-21,,43179,43200,,20646,43124,20065l21579,21600nsxe">
              <v:path o:connectlocs="0,20646;43124,20065;21579,21600"/>
            </v:shape>
            <v:shape id="_x0000_s1039" type="#_x0000_t19" style="position:absolute;left:7894;top:10162;width:571;height:381" coordsize="43124,21600" adj="-11630641,-267115,21579" path="wr-21,,43179,43200,,20646,43124,20065nfewr-21,,43179,43200,,20646,43124,20065l21579,21600nsxe">
              <v:path o:connectlocs="0,20646;43124,20065;21579,21600"/>
            </v:shape>
            <v:shape id="_x0000_s1040" type="#_x0000_t19" style="position:absolute;left:8443;top:10500;width:571;height:381;rotation:12193746fd" coordsize="43124,21600" adj="-11630641,-267115,21579" path="wr-21,,43179,43200,,20646,43124,20065nfewr-21,,43179,43200,,20646,43124,20065l21579,21600nsxe">
              <v:path o:connectlocs="0,20646;43124,20065;21579,21600"/>
            </v:shape>
          </v:group>
        </w:pict>
      </w:r>
      <w:r>
        <w:rPr>
          <w:lang w:val="en-US" w:bidi="ar-SA"/>
        </w:rPr>
        <w:pict>
          <v:group id="_x0000_s1036" style="position:absolute;left:0;text-align:left;margin-left:27.15pt;margin-top:5.9pt;width:125pt;height:50.25pt;z-index:251666432" coordorigin="1263,10053" coordsize="2500,1005">
            <v:group id="_x0000_s1028" style="position:absolute;left:1263;top:10053;width:2500;height:1005" coordorigin="1263,10053" coordsize="3723,1005">
              <v:shape id="_x0000_s1026" type="#_x0000_t32" style="position:absolute;left:1263;top:10515;width:3723;height:0" o:connectortype="straight"/>
              <v:shape id="_x0000_s1027" type="#_x0000_t32" style="position:absolute;left:1263;top:10053;width:0;height:1005" o:connectortype="straight"/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2" type="#_x0000_t34" style="position:absolute;left:1263;top:10311;width:489;height:421" o:connectortype="elbow" adj="10778,-524146,-55789"/>
            <v:shape id="_x0000_s1033" type="#_x0000_t34" style="position:absolute;left:1545;top:10311;width:489;height:408;flip:y" o:connectortype="elbow" adj="10778,618512,-125227"/>
            <v:shape id="_x0000_s1034" type="#_x0000_t34" style="position:absolute;left:1897;top:10311;width:489;height:421" o:connectortype="elbow" adj="10778,-524146,-55789"/>
            <v:shape id="_x0000_s1035" type="#_x0000_t34" style="position:absolute;left:2148;top:10311;width:576;height:408;flip:y" o:connectortype="elbow" adj=",567476,-89475"/>
          </v:group>
        </w:pict>
      </w:r>
    </w:p>
    <w:p w:rsidR="00D03330" w:rsidRDefault="00D03330" w:rsidP="00D02F9A">
      <w:pPr>
        <w:pStyle w:val="NoSpacing"/>
      </w:pPr>
    </w:p>
    <w:p w:rsidR="00D03330" w:rsidRDefault="00D03330" w:rsidP="00D02F9A">
      <w:pPr>
        <w:pStyle w:val="NoSpacing"/>
      </w:pPr>
    </w:p>
    <w:p w:rsidR="00D03330" w:rsidRDefault="00D03330" w:rsidP="00D02F9A">
      <w:pPr>
        <w:pStyle w:val="NoSpacing"/>
      </w:pPr>
    </w:p>
    <w:p w:rsidR="00D03330" w:rsidRDefault="00423617" w:rsidP="00D02F9A">
      <w:pPr>
        <w:pStyle w:val="NoSpacing"/>
      </w:pPr>
      <w:r>
        <w:rPr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.25pt;margin-top:7.55pt;width:48.3pt;height:21.75pt;z-index:251672576" stroked="f">
            <v:textbox>
              <w:txbxContent>
                <w:p w:rsidR="00AF2CE4" w:rsidRDefault="00AF2CE4">
                  <w:r>
                    <w:t>Digital</w:t>
                  </w:r>
                </w:p>
              </w:txbxContent>
            </v:textbox>
          </v:shape>
        </w:pict>
      </w:r>
    </w:p>
    <w:p w:rsidR="00D03330" w:rsidRDefault="00423617" w:rsidP="00D02F9A">
      <w:pPr>
        <w:pStyle w:val="NoSpacing"/>
      </w:pPr>
      <w:r>
        <w:rPr>
          <w:lang w:val="en-US" w:bidi="ar-SA"/>
        </w:rPr>
        <w:pict>
          <v:shape id="_x0000_s1043" type="#_x0000_t202" style="position:absolute;left:0;text-align:left;margin-left:315.55pt;margin-top:.85pt;width:70.6pt;height:19.7pt;z-index:251673600" stroked="f">
            <v:textbox>
              <w:txbxContent>
                <w:p w:rsidR="00AF2CE4" w:rsidRDefault="00AF2CE4" w:rsidP="00A1425A">
                  <w:r>
                    <w:t>Analogue</w:t>
                  </w:r>
                </w:p>
              </w:txbxContent>
            </v:textbox>
          </v:shape>
        </w:pict>
      </w:r>
    </w:p>
    <w:p w:rsidR="00D03330" w:rsidRDefault="00D03330" w:rsidP="00D02F9A">
      <w:pPr>
        <w:pStyle w:val="NoSpacing"/>
      </w:pPr>
    </w:p>
    <w:p w:rsidR="00D03330" w:rsidRDefault="00D03330" w:rsidP="00D02F9A">
      <w:pPr>
        <w:pStyle w:val="NoSpacing"/>
      </w:pPr>
    </w:p>
    <w:p w:rsidR="00A61954" w:rsidRDefault="00273739" w:rsidP="00D02F9A">
      <w:pPr>
        <w:pStyle w:val="NoSpacing"/>
      </w:pPr>
      <w:r w:rsidRPr="00273739">
        <w:rPr>
          <w:b/>
        </w:rPr>
        <w:t>A digital signal</w:t>
      </w:r>
      <w:r>
        <w:t xml:space="preserve"> refers to an electrical signal that is converted into a pattern of bits. Unlike an </w:t>
      </w:r>
      <w:r w:rsidR="00A84A90">
        <w:t>analogue</w:t>
      </w:r>
      <w:r>
        <w:t xml:space="preserve"> signal, which is a continuous signal that contains time-varying quantities, a digital signal has a discrete value at each sampling point. The precision of the signal is determined by how many samples are recorded per unit of time.</w:t>
      </w:r>
    </w:p>
    <w:p w:rsidR="00961BCD" w:rsidRPr="004846BF" w:rsidRDefault="00961BCD" w:rsidP="00D02F9A">
      <w:pPr>
        <w:pStyle w:val="NoSpacing"/>
        <w:rPr>
          <w:rStyle w:val="SubtleReference"/>
        </w:rPr>
      </w:pPr>
      <w:r w:rsidRPr="004846BF">
        <w:rPr>
          <w:rStyle w:val="SubtleReference"/>
        </w:rPr>
        <w:t>Parameters used with signals</w:t>
      </w:r>
    </w:p>
    <w:p w:rsidR="00961BCD" w:rsidRDefault="00903DAC" w:rsidP="00D02F9A">
      <w:pPr>
        <w:pStyle w:val="NoSpacing"/>
      </w:pPr>
      <w:r w:rsidRPr="00903DAC">
        <w:rPr>
          <w:rStyle w:val="SubtitleChar"/>
        </w:rPr>
        <w:t>AMPLITUDE (</w:t>
      </w:r>
      <w:r w:rsidR="004846BF" w:rsidRPr="00903DAC">
        <w:rPr>
          <w:rStyle w:val="SubtitleChar"/>
        </w:rPr>
        <w:t xml:space="preserve">A) </w:t>
      </w:r>
      <w:r w:rsidR="00395C78">
        <w:t>this is the maximum displacement that the waveform of an electrical signal can attain</w:t>
      </w:r>
    </w:p>
    <w:p w:rsidR="00395C78" w:rsidRDefault="00903DAC" w:rsidP="00D02F9A">
      <w:pPr>
        <w:pStyle w:val="NoSpacing"/>
      </w:pPr>
      <w:r w:rsidRPr="00C401FE">
        <w:rPr>
          <w:rStyle w:val="SubtitleChar"/>
        </w:rPr>
        <w:t>FREQUENCY (</w:t>
      </w:r>
      <w:r w:rsidR="00395C78" w:rsidRPr="00C401FE">
        <w:rPr>
          <w:rStyle w:val="SubtitleChar"/>
        </w:rPr>
        <w:t>f)</w:t>
      </w:r>
      <w:r w:rsidR="00395C78">
        <w:t xml:space="preserve"> this is the number of cycles made by the electrical signal in one second</w:t>
      </w:r>
      <w:r w:rsidR="00903179">
        <w:t>. Its measured in hertz (H</w:t>
      </w:r>
      <w:r w:rsidR="00E00B5B">
        <w:t>z</w:t>
      </w:r>
      <w:r w:rsidR="00903179">
        <w:t>) 1 cycle per second</w:t>
      </w:r>
    </w:p>
    <w:p w:rsidR="00903179" w:rsidRDefault="00C401FE" w:rsidP="00D02F9A">
      <w:pPr>
        <w:pStyle w:val="NoSpacing"/>
        <w:rPr>
          <w:sz w:val="28"/>
          <w:szCs w:val="28"/>
        </w:rPr>
      </w:pPr>
      <w:r w:rsidRPr="00C401FE">
        <w:rPr>
          <w:rStyle w:val="SubtleEmphasis"/>
        </w:rPr>
        <w:t>Periodic time (T)</w:t>
      </w:r>
      <w:r>
        <w:t xml:space="preserve"> periodic time is the reciprical of frequency i.e </w:t>
      </w:r>
      <w:r w:rsidRPr="00C401FE">
        <w:rPr>
          <w:sz w:val="28"/>
          <w:szCs w:val="28"/>
        </w:rPr>
        <w:t>T=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</w:p>
    <w:p w:rsidR="00C401FE" w:rsidRDefault="00903DAC" w:rsidP="00D02F9A">
      <w:pPr>
        <w:pStyle w:val="NoSpacing"/>
      </w:pPr>
      <w:r>
        <w:lastRenderedPageBreak/>
        <w:t xml:space="preserve">When a digital signal is </w:t>
      </w:r>
      <w:r w:rsidR="00B54686">
        <w:t xml:space="preserve">to be sent over analogue telephone lines </w:t>
      </w:r>
      <w:r w:rsidR="00D3478D">
        <w:t>e.g email, it has to be converted to analogue signal . this is possible with the use of a device called the Modem derived from the words Modulation and Demodulation</w:t>
      </w:r>
      <w:r w:rsidR="007970BF">
        <w:t xml:space="preserve">. </w:t>
      </w:r>
      <w:r w:rsidR="007970BF" w:rsidRPr="0092550C">
        <w:rPr>
          <w:b/>
        </w:rPr>
        <w:t>Modulation</w:t>
      </w:r>
      <w:r w:rsidR="008814BF">
        <w:t xml:space="preserve"> stands for converting a digi</w:t>
      </w:r>
      <w:r w:rsidR="007970BF">
        <w:t xml:space="preserve">tal signal to analogue and </w:t>
      </w:r>
      <w:r w:rsidR="007970BF" w:rsidRPr="0092550C">
        <w:rPr>
          <w:b/>
        </w:rPr>
        <w:t xml:space="preserve">demodulation </w:t>
      </w:r>
      <w:r w:rsidR="007970BF">
        <w:t>refers to converting an analogue signal to digital</w:t>
      </w:r>
    </w:p>
    <w:p w:rsidR="0092550C" w:rsidRDefault="002F7488" w:rsidP="00F70750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 xml:space="preserve">Concepts of data representation in digital computers </w:t>
      </w:r>
    </w:p>
    <w:p w:rsidR="00CB1FFB" w:rsidRDefault="00423617" w:rsidP="00D02F9A">
      <w:pPr>
        <w:pStyle w:val="NoSpacing"/>
      </w:pPr>
      <w:r>
        <w:rPr>
          <w:lang w:val="en-US" w:bidi="ar-SA"/>
        </w:rPr>
        <w:pict>
          <v:group id="_x0000_s1068" style="position:absolute;left:0;text-align:left;margin-left:282.6pt;margin-top:5.75pt;width:248.55pt;height:259.55pt;z-index:251696128" coordorigin="6372,3709" coordsize="4971,5191">
            <v:rect id="_x0000_s1045" style="position:absolute;left:6372;top:3709;width:3301;height:421">
              <v:textbox>
                <w:txbxContent>
                  <w:p w:rsidR="00AF2CE4" w:rsidRDefault="00AF2CE4" w:rsidP="001703D3">
                    <w:pPr>
                      <w:jc w:val="center"/>
                    </w:pPr>
                    <w:r>
                      <w:t>Natural language like English</w:t>
                    </w:r>
                  </w:p>
                </w:txbxContent>
              </v:textbox>
            </v:rect>
            <v:rect id="_x0000_s1046" style="position:absolute;left:6680;top:4579;width:2785;height:380">
              <v:textbox>
                <w:txbxContent>
                  <w:p w:rsidR="00AF2CE4" w:rsidRDefault="00AF2CE4" w:rsidP="001703D3">
                    <w:pPr>
                      <w:jc w:val="center"/>
                    </w:pPr>
                    <w:r>
                      <w:t>Application Software</w:t>
                    </w:r>
                  </w:p>
                </w:txbxContent>
              </v:textbox>
            </v:rect>
            <v:rect id="_x0000_s1047" style="position:absolute;left:6750;top:5400;width:2649;height:421">
              <v:textbox>
                <w:txbxContent>
                  <w:p w:rsidR="00AF2CE4" w:rsidRDefault="00AF2CE4" w:rsidP="001703D3">
                    <w:pPr>
                      <w:jc w:val="center"/>
                    </w:pPr>
                    <w:r>
                      <w:t>System Software</w:t>
                    </w:r>
                  </w:p>
                </w:txbxContent>
              </v:textbox>
            </v:rect>
            <v:rect id="_x0000_s1048" style="position:absolute;left:6778;top:6262;width:2601;height:421">
              <v:textbox>
                <w:txbxContent>
                  <w:p w:rsidR="00AF2CE4" w:rsidRDefault="00AF2CE4" w:rsidP="001703D3">
                    <w:pPr>
                      <w:jc w:val="center"/>
                    </w:pPr>
                    <w:r>
                      <w:t>Assembly Language</w:t>
                    </w:r>
                  </w:p>
                </w:txbxContent>
              </v:textbox>
            </v:rect>
            <v:rect id="_x0000_s1049" style="position:absolute;left:6666;top:7122;width:2690;height:421">
              <v:textbox>
                <w:txbxContent>
                  <w:p w:rsidR="00AF2CE4" w:rsidRDefault="00AF2CE4" w:rsidP="001703D3">
                    <w:pPr>
                      <w:jc w:val="center"/>
                    </w:pPr>
                    <w:r>
                      <w:t>Binary Language</w:t>
                    </w:r>
                  </w:p>
                </w:txbxContent>
              </v:textbox>
            </v:rect>
            <v:shape id="_x0000_s1050" type="#_x0000_t32" style="position:absolute;left:7608;top:4130;width:0;height:449" o:connectortype="straight">
              <v:stroke endarrow="block"/>
            </v:shape>
            <v:shape id="_x0000_s1052" type="#_x0000_t32" style="position:absolute;left:7608;top:4959;width:0;height:449" o:connectortype="straight">
              <v:stroke endarrow="block"/>
            </v:shape>
            <v:shape id="_x0000_s1053" type="#_x0000_t32" style="position:absolute;left:7608;top:5821;width:0;height:449" o:connectortype="straight">
              <v:stroke endarrow="block"/>
            </v:shape>
            <v:shape id="_x0000_s1054" type="#_x0000_t32" style="position:absolute;left:7608;top:6683;width:0;height:449" o:connectortype="straight">
              <v:stroke endarrow="block"/>
            </v:shape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055" type="#_x0000_t133" style="position:absolute;left:6603;top:7992;width:2594;height:908">
              <v:textbox>
                <w:txbxContent>
                  <w:p w:rsidR="00AF2CE4" w:rsidRDefault="00AF2CE4">
                    <w:r>
                      <w:t xml:space="preserve">Computer </w:t>
                    </w:r>
                  </w:p>
                  <w:p w:rsidR="00AF2CE4" w:rsidRDefault="00AF2CE4">
                    <w:r>
                      <w:t>Hardware</w:t>
                    </w:r>
                  </w:p>
                </w:txbxContent>
              </v:textbox>
            </v:shape>
            <v:shape id="_x0000_s1056" type="#_x0000_t32" style="position:absolute;left:7526;top:7543;width:0;height:449" o:connectortype="straight">
              <v:stroke endarrow="block"/>
            </v:shape>
            <v:shape id="_x0000_s1058" type="#_x0000_t32" style="position:absolute;left:8246;top:7543;width:0;height:447;flip:y" o:connectortype="straight">
              <v:stroke endarrow="block"/>
            </v:shape>
            <v:shape id="_x0000_s1060" type="#_x0000_t32" style="position:absolute;left:8314;top:6675;width:0;height:447;flip:y" o:connectortype="straight">
              <v:stroke endarrow="block"/>
            </v:shape>
            <v:shape id="_x0000_s1061" type="#_x0000_t32" style="position:absolute;left:8315;top:5823;width:0;height:439;flip:y" o:connectortype="straight">
              <v:stroke endarrow="block"/>
            </v:shape>
            <v:shape id="_x0000_s1062" type="#_x0000_t32" style="position:absolute;left:8314;top:4961;width:1;height:439;flip:y" o:connectortype="straight">
              <v:stroke endarrow="block"/>
            </v:shape>
            <v:shape id="_x0000_s1063" type="#_x0000_t32" style="position:absolute;left:8314;top:4132;width:0;height:447;flip:y" o:connectortype="straight">
              <v:stroke endarrow="block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64" type="#_x0000_t88" style="position:absolute;left:9507;top:4497;width:289;height:1426"/>
            <v:shape id="_x0000_s1065" type="#_x0000_t88" style="position:absolute;left:9493;top:6163;width:289;height:1426"/>
            <v:shape id="_x0000_s1066" type="#_x0000_t202" style="position:absolute;left:9971;top:4757;width:1372;height:643" stroked="f">
              <v:textbox>
                <w:txbxContent>
                  <w:p w:rsidR="00AF2CE4" w:rsidRDefault="00AF2CE4">
                    <w:r>
                      <w:t>High level language</w:t>
                    </w:r>
                  </w:p>
                </w:txbxContent>
              </v:textbox>
            </v:shape>
            <v:shape id="_x0000_s1067" type="#_x0000_t202" style="position:absolute;left:9971;top:6270;width:1291;height:672" stroked="f">
              <v:textbox>
                <w:txbxContent>
                  <w:p w:rsidR="00AF2CE4" w:rsidRDefault="00AF2CE4" w:rsidP="0057749D">
                    <w:r>
                      <w:t>Low level language</w:t>
                    </w:r>
                  </w:p>
                </w:txbxContent>
              </v:textbox>
            </v:shape>
            <w10:wrap type="square"/>
          </v:group>
        </w:pict>
      </w:r>
      <w:r w:rsidR="00CB1FFB">
        <w:t>Data and instructions cannot be entered and processed directly into computers using human language. Any type of data, be it numbers</w:t>
      </w:r>
      <w:r w:rsidR="003065E3">
        <w:t xml:space="preserve">, letters, special symbols, sounds or pictures must first be converted into machine readable form. Due to this reason, it is important to understand </w:t>
      </w:r>
      <w:r w:rsidR="00B723FA">
        <w:t>how a computer together with its peripheral devices handle data in its electronic circuits. On magnetic media and in optical devices.</w:t>
      </w:r>
    </w:p>
    <w:p w:rsidR="00B723FA" w:rsidRDefault="00B723FA" w:rsidP="000C5975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>Data epresentation in digital circuits</w:t>
      </w:r>
    </w:p>
    <w:p w:rsidR="00B723FA" w:rsidRDefault="00C2500C" w:rsidP="00D02F9A">
      <w:pPr>
        <w:pStyle w:val="NoSpacing"/>
      </w:pPr>
      <w:r>
        <w:t>In digital circuits, when the circuit is ‘on’, its interpreted as a ‘1’ and when ‘off’ its interpreted as a ‘0’. These ‘1s’ and ‘0s’ is what computers understand and its refered to as binary language.</w:t>
      </w:r>
    </w:p>
    <w:p w:rsidR="00C2500C" w:rsidRDefault="000C5975" w:rsidP="000C5975">
      <w:pPr>
        <w:pStyle w:val="Heading2"/>
        <w:rPr>
          <w:noProof/>
        </w:rPr>
      </w:pPr>
      <w:r>
        <w:rPr>
          <w:noProof/>
        </w:rPr>
        <w:t>Data representation in magnetic media</w:t>
      </w:r>
    </w:p>
    <w:p w:rsidR="001A4F0D" w:rsidRDefault="000C5975" w:rsidP="00D02F9A">
      <w:pPr>
        <w:pStyle w:val="NoSpacing"/>
      </w:pPr>
      <w:r>
        <w:t xml:space="preserve">The </w:t>
      </w:r>
      <w:r w:rsidR="00ED74A0">
        <w:t>presence of a magnetic field in one directionon magnet media is interpreted as ‘1’, while the field in the opposite direction is interpreted as ‘0’. Magnetic technology is mostly used on storage devices</w:t>
      </w:r>
      <w:r w:rsidR="00D823FC">
        <w:t xml:space="preserve"> which are coated with special magnetic materials such as </w:t>
      </w:r>
      <w:r w:rsidR="00D823FC">
        <w:rPr>
          <w:i/>
        </w:rPr>
        <w:t xml:space="preserve">iron oxide. </w:t>
      </w:r>
      <w:r w:rsidR="00D823FC">
        <w:t xml:space="preserve">Data is written on the media by arranging the </w:t>
      </w:r>
      <w:r w:rsidR="00D823FC" w:rsidRPr="00D823FC">
        <w:rPr>
          <w:i/>
        </w:rPr>
        <w:t>magnetic dipoles</w:t>
      </w:r>
      <w:r w:rsidR="00D823FC">
        <w:t xml:space="preserve"> of some iron oxide particles to face in the same </w:t>
      </w:r>
      <w:r w:rsidR="00232E50">
        <w:t>directionand some others in the opposite direction.</w:t>
      </w:r>
    </w:p>
    <w:p w:rsidR="001A4F0D" w:rsidRDefault="001A4F0D" w:rsidP="001A4F0D">
      <w:pPr>
        <w:pStyle w:val="Heading2"/>
      </w:pPr>
      <w:r>
        <w:t>Data representation on optical media</w:t>
      </w:r>
    </w:p>
    <w:p w:rsidR="001A4F0D" w:rsidRDefault="00BC5AC8" w:rsidP="001A4F0D">
      <w:r>
        <w:t xml:space="preserve">In optical devices, the presence of light is interpreted as ‘1’ while its absence is </w:t>
      </w:r>
      <w:r w:rsidR="00F0715B">
        <w:t>integrated</w:t>
      </w:r>
      <w:r>
        <w:t xml:space="preserve"> as ‘0’. Optical devices use this technology to read or store data. Take an example of a CD-ROM. If the shiny surface is placed under </w:t>
      </w:r>
      <w:r w:rsidR="006328E8">
        <w:t xml:space="preserve">a powerful microscope, the surface can be observed to have very tiny holes called </w:t>
      </w:r>
      <w:r w:rsidR="006328E8" w:rsidRPr="006328E8">
        <w:rPr>
          <w:b/>
        </w:rPr>
        <w:t>pits</w:t>
      </w:r>
      <w:r w:rsidR="006328E8">
        <w:rPr>
          <w:b/>
        </w:rPr>
        <w:t xml:space="preserve">. </w:t>
      </w:r>
      <w:r w:rsidR="006328E8">
        <w:t xml:space="preserve">The areas that do not have pits are called </w:t>
      </w:r>
      <w:r w:rsidR="006328E8" w:rsidRPr="006328E8">
        <w:rPr>
          <w:b/>
        </w:rPr>
        <w:t>land</w:t>
      </w:r>
      <w:r w:rsidR="006328E8">
        <w:rPr>
          <w:b/>
        </w:rPr>
        <w:t>.</w:t>
      </w:r>
      <w:r w:rsidR="000238BB">
        <w:rPr>
          <w:b/>
        </w:rPr>
        <w:t xml:space="preserve"> </w:t>
      </w:r>
      <w:r w:rsidR="00F0715B">
        <w:rPr>
          <w:b/>
        </w:rPr>
        <w:t xml:space="preserve">Land </w:t>
      </w:r>
      <w:r w:rsidR="00F0715B">
        <w:t>reflects</w:t>
      </w:r>
      <w:r w:rsidR="000238BB">
        <w:t xml:space="preserve"> </w:t>
      </w:r>
      <w:r w:rsidR="009D743A">
        <w:t xml:space="preserve">laser light that hits on the surface but bits don’t reflect. The reflected pattern of light from the rotating disk falls on a receiving photoelectric detector that transforms </w:t>
      </w:r>
      <w:r w:rsidR="00F0715B">
        <w:t>the patterns into digital form.</w:t>
      </w:r>
    </w:p>
    <w:p w:rsidR="00F0715B" w:rsidRDefault="00F0715B" w:rsidP="00F0715B">
      <w:pPr>
        <w:pStyle w:val="Heading2"/>
      </w:pPr>
      <w:r>
        <w:t>Reasons for use of binary system in computers</w:t>
      </w:r>
    </w:p>
    <w:p w:rsidR="00F0715B" w:rsidRDefault="00D573C7" w:rsidP="001A4F0D">
      <w:r>
        <w:t>Binary systems are:</w:t>
      </w:r>
    </w:p>
    <w:p w:rsidR="00D573C7" w:rsidRDefault="00D573C7" w:rsidP="00D573C7">
      <w:pPr>
        <w:pStyle w:val="ListParagraph"/>
        <w:numPr>
          <w:ilvl w:val="0"/>
          <w:numId w:val="25"/>
        </w:numPr>
      </w:pPr>
      <w:r>
        <w:t>Reliable</w:t>
      </w:r>
    </w:p>
    <w:p w:rsidR="00D573C7" w:rsidRDefault="00D573C7" w:rsidP="00D573C7">
      <w:pPr>
        <w:pStyle w:val="ListParagraph"/>
        <w:numPr>
          <w:ilvl w:val="0"/>
          <w:numId w:val="25"/>
        </w:numPr>
      </w:pPr>
      <w:r>
        <w:t>Occupy less space</w:t>
      </w:r>
    </w:p>
    <w:p w:rsidR="00D573C7" w:rsidRDefault="00D573C7" w:rsidP="00D573C7">
      <w:pPr>
        <w:pStyle w:val="ListParagraph"/>
        <w:numPr>
          <w:ilvl w:val="0"/>
          <w:numId w:val="25"/>
        </w:numPr>
      </w:pPr>
      <w:r>
        <w:t>Use less energy</w:t>
      </w:r>
    </w:p>
    <w:p w:rsidR="00E43333" w:rsidRDefault="00E43333" w:rsidP="00E43333"/>
    <w:p w:rsidR="00E43333" w:rsidRDefault="00E43333" w:rsidP="00E43333">
      <w:pPr>
        <w:pStyle w:val="Heading2"/>
      </w:pPr>
      <w:r>
        <w:lastRenderedPageBreak/>
        <w:t>Bits, bytes, nibble and word</w:t>
      </w:r>
    </w:p>
    <w:p w:rsidR="00E43333" w:rsidRDefault="00ED59A5" w:rsidP="00E43333">
      <w:r>
        <w:t>B</w:t>
      </w:r>
      <w:r w:rsidR="00E43333">
        <w:t>its</w:t>
      </w:r>
      <w:r>
        <w:t>: a bit can be defined as a binary digit which can either be 0 or 1. It is the basic unit of data or information in digital computers.</w:t>
      </w:r>
    </w:p>
    <w:p w:rsidR="00ED59A5" w:rsidRDefault="00ED59A5" w:rsidP="00E43333">
      <w:r>
        <w:t xml:space="preserve">Byte: a group of bits (often 8) used to represent </w:t>
      </w:r>
      <w:r w:rsidR="00187168">
        <w:t>a character is called a byte. A byte is used to measure the memory of a computer</w:t>
      </w:r>
    </w:p>
    <w:p w:rsidR="00187168" w:rsidRDefault="00187168" w:rsidP="00E43333">
      <w:r>
        <w:t xml:space="preserve">A nibble: half a byte, which is usually a grouping of 4 bits </w:t>
      </w:r>
    </w:p>
    <w:p w:rsidR="0009516B" w:rsidRDefault="0009516B" w:rsidP="00E43333">
      <w:r>
        <w:t>Word: two or more bytes make a word</w:t>
      </w:r>
    </w:p>
    <w:p w:rsidR="0009516B" w:rsidRDefault="0009516B" w:rsidP="00E43333">
      <w:r>
        <w:t>Word length: measure of the number of bits in each word</w:t>
      </w:r>
    </w:p>
    <w:p w:rsidR="0009516B" w:rsidRDefault="0009516B" w:rsidP="00E43333">
      <w:r>
        <w:t xml:space="preserve">Example: </w:t>
      </w:r>
      <w:r w:rsidR="00AF2CE4">
        <w:t>let 11110000 represent a binary figure</w:t>
      </w:r>
    </w:p>
    <w:p w:rsidR="00AF2CE4" w:rsidRDefault="00AF2CE4" w:rsidP="00D02F9A">
      <w:pPr>
        <w:pStyle w:val="NoSpacing"/>
        <w:rPr>
          <w:rStyle w:val="SubtleReference"/>
        </w:rPr>
      </w:pPr>
      <w:r w:rsidRPr="00AF2CE4">
        <w:rPr>
          <w:rStyle w:val="SubtleReference"/>
        </w:rPr>
        <w:t xml:space="preserve">There are 8 </w:t>
      </w:r>
      <w:r w:rsidRPr="006A7AC0">
        <w:rPr>
          <w:rStyle w:val="SubtleReference"/>
          <w:b/>
        </w:rPr>
        <w:t>bit</w:t>
      </w:r>
      <w:r w:rsidRPr="00AF2CE4">
        <w:rPr>
          <w:rStyle w:val="SubtleReference"/>
        </w:rPr>
        <w:t>s in the figure. Count</w:t>
      </w:r>
    </w:p>
    <w:p w:rsidR="00AF2CE4" w:rsidRDefault="00031145" w:rsidP="00D02F9A">
      <w:pPr>
        <w:pStyle w:val="NoSpacing"/>
        <w:rPr>
          <w:rStyle w:val="SubtleReference"/>
        </w:rPr>
      </w:pPr>
      <w:r>
        <w:rPr>
          <w:rStyle w:val="SubtleReference"/>
        </w:rPr>
        <w:t xml:space="preserve">These 8 figures make up </w:t>
      </w:r>
      <w:r w:rsidRPr="006A7AC0">
        <w:rPr>
          <w:rStyle w:val="SubtleReference"/>
          <w:b/>
        </w:rPr>
        <w:t>a byte</w:t>
      </w:r>
    </w:p>
    <w:p w:rsidR="00031145" w:rsidRDefault="00031145" w:rsidP="00D02F9A">
      <w:pPr>
        <w:pStyle w:val="NoSpacing"/>
        <w:rPr>
          <w:rStyle w:val="SubtleReference"/>
        </w:rPr>
      </w:pPr>
      <w:r>
        <w:rPr>
          <w:rStyle w:val="SubtleReference"/>
        </w:rPr>
        <w:t xml:space="preserve">1111 or 0000 is a </w:t>
      </w:r>
      <w:r w:rsidRPr="006A7AC0">
        <w:rPr>
          <w:rStyle w:val="SubtleReference"/>
          <w:b/>
        </w:rPr>
        <w:t>nibble</w:t>
      </w:r>
      <w:r>
        <w:rPr>
          <w:rStyle w:val="SubtleReference"/>
        </w:rPr>
        <w:t xml:space="preserve"> this is because they are 4 of the 8 figures thus half</w:t>
      </w:r>
    </w:p>
    <w:p w:rsidR="00031145" w:rsidRDefault="006A7AC0" w:rsidP="00D02F9A">
      <w:pPr>
        <w:pStyle w:val="NoSpacing"/>
        <w:rPr>
          <w:rStyle w:val="SubtleReference"/>
        </w:rPr>
      </w:pPr>
      <w:r>
        <w:rPr>
          <w:rStyle w:val="SubtleReference"/>
        </w:rPr>
        <w:t xml:space="preserve">11110000 and 11110000 are two figures thus </w:t>
      </w:r>
      <w:r w:rsidRPr="006A7AC0">
        <w:rPr>
          <w:rStyle w:val="SubtleReference"/>
          <w:b/>
        </w:rPr>
        <w:t>a word</w:t>
      </w:r>
    </w:p>
    <w:p w:rsidR="00B57FDC" w:rsidRDefault="006A7AC0" w:rsidP="00D02F9A">
      <w:pPr>
        <w:pStyle w:val="NoSpacing"/>
        <w:rPr>
          <w:rStyle w:val="SubtleReference"/>
        </w:rPr>
      </w:pPr>
      <w:r>
        <w:rPr>
          <w:rStyle w:val="SubtleReference"/>
        </w:rPr>
        <w:t xml:space="preserve">11110000 and 11110000 make a word that has 16 bits thus </w:t>
      </w:r>
      <w:r w:rsidRPr="006A7AC0">
        <w:rPr>
          <w:rStyle w:val="SubtleReference"/>
          <w:b/>
        </w:rPr>
        <w:t>word length</w:t>
      </w:r>
    </w:p>
    <w:p w:rsidR="00B57FDC" w:rsidRDefault="00541E32" w:rsidP="00541E32">
      <w:pPr>
        <w:pStyle w:val="Heading2"/>
      </w:pPr>
      <w:r>
        <w:t>Questions</w:t>
      </w:r>
    </w:p>
    <w:p w:rsidR="00541E32" w:rsidRDefault="00F365C8" w:rsidP="00F365C8">
      <w:pPr>
        <w:pStyle w:val="ListParagraph"/>
        <w:numPr>
          <w:ilvl w:val="0"/>
          <w:numId w:val="29"/>
        </w:numPr>
      </w:pPr>
      <w:r>
        <w:t>Why is the binary number system used in data representation?</w:t>
      </w:r>
    </w:p>
    <w:p w:rsidR="00F365C8" w:rsidRDefault="00F365C8" w:rsidP="00F365C8">
      <w:pPr>
        <w:pStyle w:val="ListParagraph"/>
        <w:numPr>
          <w:ilvl w:val="0"/>
          <w:numId w:val="29"/>
        </w:numPr>
      </w:pPr>
      <w:r>
        <w:t xml:space="preserve">Explain the following terminologies </w:t>
      </w:r>
      <w:r w:rsidR="009D5A32">
        <w:t>as used with data representation:</w:t>
      </w:r>
    </w:p>
    <w:p w:rsidR="009D5A32" w:rsidRDefault="009D5A32" w:rsidP="009D5A32">
      <w:pPr>
        <w:pStyle w:val="ListParagraph"/>
        <w:numPr>
          <w:ilvl w:val="0"/>
          <w:numId w:val="30"/>
        </w:numPr>
      </w:pPr>
      <w:r>
        <w:t>Word</w:t>
      </w:r>
    </w:p>
    <w:p w:rsidR="009D5A32" w:rsidRDefault="009D5A32" w:rsidP="009D5A32">
      <w:pPr>
        <w:pStyle w:val="ListParagraph"/>
        <w:numPr>
          <w:ilvl w:val="0"/>
          <w:numId w:val="30"/>
        </w:numPr>
      </w:pPr>
      <w:r>
        <w:t>Nibble</w:t>
      </w:r>
    </w:p>
    <w:p w:rsidR="009D5A32" w:rsidRDefault="0019584F" w:rsidP="009D5A32">
      <w:pPr>
        <w:pStyle w:val="ListParagraph"/>
        <w:numPr>
          <w:ilvl w:val="0"/>
          <w:numId w:val="30"/>
        </w:numPr>
      </w:pPr>
      <w:r>
        <w:t>Byte</w:t>
      </w:r>
    </w:p>
    <w:p w:rsidR="0019584F" w:rsidRDefault="0019584F" w:rsidP="009D5A32">
      <w:pPr>
        <w:pStyle w:val="ListParagraph"/>
        <w:numPr>
          <w:ilvl w:val="0"/>
          <w:numId w:val="30"/>
        </w:numPr>
      </w:pPr>
      <w:r>
        <w:t>Bit</w:t>
      </w:r>
    </w:p>
    <w:p w:rsidR="0019584F" w:rsidRDefault="0019584F" w:rsidP="009D5A32">
      <w:pPr>
        <w:pStyle w:val="ListParagraph"/>
        <w:numPr>
          <w:ilvl w:val="0"/>
          <w:numId w:val="30"/>
        </w:numPr>
      </w:pPr>
      <w:r>
        <w:t>Word length</w:t>
      </w:r>
    </w:p>
    <w:p w:rsidR="009D5A32" w:rsidRDefault="0019584F" w:rsidP="00F365C8">
      <w:pPr>
        <w:pStyle w:val="ListParagraph"/>
        <w:numPr>
          <w:ilvl w:val="0"/>
          <w:numId w:val="29"/>
        </w:numPr>
      </w:pPr>
      <w:r>
        <w:t>Define the following words</w:t>
      </w:r>
    </w:p>
    <w:p w:rsidR="0019584F" w:rsidRDefault="0019584F" w:rsidP="0019584F">
      <w:pPr>
        <w:pStyle w:val="ListParagraph"/>
        <w:numPr>
          <w:ilvl w:val="0"/>
          <w:numId w:val="31"/>
        </w:numPr>
      </w:pPr>
      <w:r>
        <w:t>Amplitude</w:t>
      </w:r>
    </w:p>
    <w:p w:rsidR="0019584F" w:rsidRDefault="0019584F" w:rsidP="0019584F">
      <w:pPr>
        <w:pStyle w:val="ListParagraph"/>
        <w:numPr>
          <w:ilvl w:val="0"/>
          <w:numId w:val="31"/>
        </w:numPr>
      </w:pPr>
      <w:r>
        <w:t>Frequency</w:t>
      </w:r>
    </w:p>
    <w:p w:rsidR="0019584F" w:rsidRDefault="0019584F" w:rsidP="0019584F">
      <w:pPr>
        <w:pStyle w:val="ListParagraph"/>
        <w:numPr>
          <w:ilvl w:val="0"/>
          <w:numId w:val="31"/>
        </w:numPr>
      </w:pPr>
      <w:r>
        <w:t>Periodic time</w:t>
      </w:r>
    </w:p>
    <w:p w:rsidR="0019584F" w:rsidRDefault="00585D37" w:rsidP="00F365C8">
      <w:pPr>
        <w:pStyle w:val="ListParagraph"/>
        <w:numPr>
          <w:ilvl w:val="0"/>
          <w:numId w:val="29"/>
        </w:numPr>
      </w:pPr>
      <w:r>
        <w:t>Explain the role of a modem in communication</w:t>
      </w:r>
    </w:p>
    <w:p w:rsidR="00585D37" w:rsidRDefault="00585D37" w:rsidP="00F365C8">
      <w:pPr>
        <w:pStyle w:val="ListParagraph"/>
        <w:numPr>
          <w:ilvl w:val="0"/>
          <w:numId w:val="29"/>
        </w:numPr>
      </w:pPr>
      <w:r>
        <w:t>Using illustration, explain how data is represented:</w:t>
      </w:r>
    </w:p>
    <w:p w:rsidR="00585D37" w:rsidRDefault="00585D37" w:rsidP="00585D37">
      <w:pPr>
        <w:pStyle w:val="ListParagraph"/>
        <w:numPr>
          <w:ilvl w:val="0"/>
          <w:numId w:val="32"/>
        </w:numPr>
      </w:pPr>
      <w:r>
        <w:t>In electronic circuits</w:t>
      </w:r>
    </w:p>
    <w:p w:rsidR="00585D37" w:rsidRDefault="00585D37" w:rsidP="00585D37">
      <w:pPr>
        <w:pStyle w:val="ListParagraph"/>
        <w:numPr>
          <w:ilvl w:val="0"/>
          <w:numId w:val="32"/>
        </w:numPr>
      </w:pPr>
      <w:r>
        <w:t>On magnetic media</w:t>
      </w:r>
    </w:p>
    <w:p w:rsidR="00585D37" w:rsidRDefault="00585D37" w:rsidP="00585D37">
      <w:pPr>
        <w:pStyle w:val="ListParagraph"/>
        <w:numPr>
          <w:ilvl w:val="0"/>
          <w:numId w:val="32"/>
        </w:numPr>
      </w:pPr>
      <w:r>
        <w:t>On CD-ROM</w:t>
      </w:r>
    </w:p>
    <w:p w:rsidR="00585D37" w:rsidRDefault="00585D37" w:rsidP="00F8427A">
      <w:pPr>
        <w:pStyle w:val="ListParagraph"/>
      </w:pPr>
    </w:p>
    <w:p w:rsidR="000D6126" w:rsidRDefault="000D6126" w:rsidP="00F8427A">
      <w:pPr>
        <w:pStyle w:val="ListParagraph"/>
      </w:pPr>
    </w:p>
    <w:p w:rsidR="000D6126" w:rsidRDefault="000D6126" w:rsidP="00F8427A">
      <w:pPr>
        <w:pStyle w:val="ListParagraph"/>
      </w:pPr>
    </w:p>
    <w:p w:rsidR="000D6126" w:rsidRDefault="000D6126" w:rsidP="00F8427A">
      <w:pPr>
        <w:pStyle w:val="ListParagraph"/>
      </w:pPr>
    </w:p>
    <w:p w:rsidR="000D6126" w:rsidRPr="00B57FDC" w:rsidRDefault="000D6126" w:rsidP="00F8427A">
      <w:pPr>
        <w:pStyle w:val="ListParagraph"/>
      </w:pPr>
      <w:r>
        <w:t xml:space="preserve">Prepared by Maurice Nyamoti. </w:t>
      </w:r>
    </w:p>
    <w:sectPr w:rsidR="000D6126" w:rsidRPr="00B57FDC" w:rsidSect="00D573C7"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720" w:bottom="720" w:left="720" w:header="720" w:footer="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E4" w:rsidRDefault="00AF2CE4" w:rsidP="005F36D7">
      <w:r>
        <w:separator/>
      </w:r>
    </w:p>
  </w:endnote>
  <w:endnote w:type="continuationSeparator" w:id="1">
    <w:p w:rsidR="00AF2CE4" w:rsidRDefault="00AF2CE4" w:rsidP="005F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E4" w:rsidRDefault="00423617" w:rsidP="00395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C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CE4" w:rsidRDefault="00AF2CE4" w:rsidP="00395C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3641"/>
      <w:docPartObj>
        <w:docPartGallery w:val="Page Numbers (Bottom of Page)"/>
        <w:docPartUnique/>
      </w:docPartObj>
    </w:sdtPr>
    <w:sdtContent>
      <w:p w:rsidR="00AF2CE4" w:rsidRDefault="00423617">
        <w:pPr>
          <w:pStyle w:val="Footer"/>
          <w:jc w:val="right"/>
        </w:pPr>
        <w:fldSimple w:instr=" PAGE   \* MERGEFORMAT ">
          <w:r w:rsidR="00A72327">
            <w:rPr>
              <w:noProof/>
            </w:rPr>
            <w:t>3</w:t>
          </w:r>
        </w:fldSimple>
      </w:p>
    </w:sdtContent>
  </w:sdt>
  <w:p w:rsidR="00AF2CE4" w:rsidRDefault="00541E32" w:rsidP="00395C78">
    <w:pPr>
      <w:pStyle w:val="Footer"/>
      <w:ind w:right="360"/>
    </w:pPr>
    <w:hyperlink r:id="rId1" w:history="1">
      <w:r w:rsidRPr="00D9141D">
        <w:rPr>
          <w:rStyle w:val="Hyperlink"/>
        </w:rPr>
        <w:t>http://webartika.manyamfranchise.com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E4" w:rsidRDefault="00AF2CE4" w:rsidP="005F36D7">
      <w:r>
        <w:separator/>
      </w:r>
    </w:p>
  </w:footnote>
  <w:footnote w:type="continuationSeparator" w:id="1">
    <w:p w:rsidR="00AF2CE4" w:rsidRDefault="00AF2CE4" w:rsidP="005F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E4" w:rsidRDefault="00AF2CE4" w:rsidP="0027338D">
    <w:pPr>
      <w:pStyle w:val="Header"/>
      <w:jc w:val="center"/>
    </w:pPr>
    <w:r>
      <w:t xml:space="preserve">Powered by: </w:t>
    </w:r>
    <w:hyperlink r:id="rId1" w:history="1">
      <w:r w:rsidRPr="00A800C2">
        <w:rPr>
          <w:rStyle w:val="Hyperlink"/>
        </w:rPr>
        <w:t>www.manyamfranchise.com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9D"/>
    <w:multiLevelType w:val="hybridMultilevel"/>
    <w:tmpl w:val="6A2E00B4"/>
    <w:lvl w:ilvl="0" w:tplc="48C659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311E"/>
    <w:multiLevelType w:val="hybridMultilevel"/>
    <w:tmpl w:val="3A46E218"/>
    <w:lvl w:ilvl="0" w:tplc="C4907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182"/>
    <w:multiLevelType w:val="hybridMultilevel"/>
    <w:tmpl w:val="23E42F6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49DC"/>
    <w:multiLevelType w:val="hybridMultilevel"/>
    <w:tmpl w:val="6B66A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25CB"/>
    <w:multiLevelType w:val="hybridMultilevel"/>
    <w:tmpl w:val="CA9652C4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5A79"/>
    <w:multiLevelType w:val="hybridMultilevel"/>
    <w:tmpl w:val="669274D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1812"/>
    <w:multiLevelType w:val="hybridMultilevel"/>
    <w:tmpl w:val="13CE368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4CC1"/>
    <w:multiLevelType w:val="hybridMultilevel"/>
    <w:tmpl w:val="9092A4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27347"/>
    <w:multiLevelType w:val="hybridMultilevel"/>
    <w:tmpl w:val="B4D6148A"/>
    <w:lvl w:ilvl="0" w:tplc="3EE649C6">
      <w:start w:val="1"/>
      <w:numFmt w:val="upp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D7F4C"/>
    <w:multiLevelType w:val="hybridMultilevel"/>
    <w:tmpl w:val="7F2E8FF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10DE"/>
    <w:multiLevelType w:val="hybridMultilevel"/>
    <w:tmpl w:val="06C869D6"/>
    <w:lvl w:ilvl="0" w:tplc="8AFC7C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74E"/>
    <w:multiLevelType w:val="hybridMultilevel"/>
    <w:tmpl w:val="92B6DA1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7D88"/>
    <w:multiLevelType w:val="hybridMultilevel"/>
    <w:tmpl w:val="F496B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9348C"/>
    <w:multiLevelType w:val="hybridMultilevel"/>
    <w:tmpl w:val="46C442D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056D1"/>
    <w:multiLevelType w:val="hybridMultilevel"/>
    <w:tmpl w:val="24FA0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4727"/>
    <w:multiLevelType w:val="hybridMultilevel"/>
    <w:tmpl w:val="14EA923E"/>
    <w:lvl w:ilvl="0" w:tplc="C4907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752B0"/>
    <w:multiLevelType w:val="hybridMultilevel"/>
    <w:tmpl w:val="06ECD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86175"/>
    <w:multiLevelType w:val="hybridMultilevel"/>
    <w:tmpl w:val="2FA40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E2B41"/>
    <w:multiLevelType w:val="hybridMultilevel"/>
    <w:tmpl w:val="05760316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D1091"/>
    <w:multiLevelType w:val="hybridMultilevel"/>
    <w:tmpl w:val="5AE09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A200B"/>
    <w:multiLevelType w:val="hybridMultilevel"/>
    <w:tmpl w:val="08A8871C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F09E4"/>
    <w:multiLevelType w:val="hybridMultilevel"/>
    <w:tmpl w:val="0AD639B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41371"/>
    <w:multiLevelType w:val="hybridMultilevel"/>
    <w:tmpl w:val="1220D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000BBD"/>
    <w:multiLevelType w:val="hybridMultilevel"/>
    <w:tmpl w:val="0FDA89D4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54D0A"/>
    <w:multiLevelType w:val="hybridMultilevel"/>
    <w:tmpl w:val="6D606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F0848"/>
    <w:multiLevelType w:val="hybridMultilevel"/>
    <w:tmpl w:val="B5E8FC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527597"/>
    <w:multiLevelType w:val="hybridMultilevel"/>
    <w:tmpl w:val="CDDCF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EF0E30"/>
    <w:multiLevelType w:val="hybridMultilevel"/>
    <w:tmpl w:val="94AC03A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37F7E"/>
    <w:multiLevelType w:val="hybridMultilevel"/>
    <w:tmpl w:val="C700C56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01DE9"/>
    <w:multiLevelType w:val="hybridMultilevel"/>
    <w:tmpl w:val="2C1A40C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06425"/>
    <w:multiLevelType w:val="multilevel"/>
    <w:tmpl w:val="55C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22F51"/>
    <w:multiLevelType w:val="hybridMultilevel"/>
    <w:tmpl w:val="E41E0076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4"/>
  </w:num>
  <w:num w:numId="5">
    <w:abstractNumId w:val="15"/>
  </w:num>
  <w:num w:numId="6">
    <w:abstractNumId w:val="8"/>
  </w:num>
  <w:num w:numId="7">
    <w:abstractNumId w:val="23"/>
  </w:num>
  <w:num w:numId="8">
    <w:abstractNumId w:val="12"/>
  </w:num>
  <w:num w:numId="9">
    <w:abstractNumId w:val="20"/>
  </w:num>
  <w:num w:numId="10">
    <w:abstractNumId w:val="27"/>
  </w:num>
  <w:num w:numId="11">
    <w:abstractNumId w:val="6"/>
  </w:num>
  <w:num w:numId="12">
    <w:abstractNumId w:val="21"/>
  </w:num>
  <w:num w:numId="13">
    <w:abstractNumId w:val="29"/>
  </w:num>
  <w:num w:numId="14">
    <w:abstractNumId w:val="11"/>
  </w:num>
  <w:num w:numId="15">
    <w:abstractNumId w:val="4"/>
  </w:num>
  <w:num w:numId="16">
    <w:abstractNumId w:val="2"/>
  </w:num>
  <w:num w:numId="17">
    <w:abstractNumId w:val="18"/>
  </w:num>
  <w:num w:numId="18">
    <w:abstractNumId w:val="13"/>
  </w:num>
  <w:num w:numId="19">
    <w:abstractNumId w:val="5"/>
  </w:num>
  <w:num w:numId="20">
    <w:abstractNumId w:val="9"/>
  </w:num>
  <w:num w:numId="21">
    <w:abstractNumId w:val="28"/>
  </w:num>
  <w:num w:numId="22">
    <w:abstractNumId w:val="31"/>
  </w:num>
  <w:num w:numId="23">
    <w:abstractNumId w:val="22"/>
  </w:num>
  <w:num w:numId="24">
    <w:abstractNumId w:val="30"/>
  </w:num>
  <w:num w:numId="25">
    <w:abstractNumId w:val="24"/>
  </w:num>
  <w:num w:numId="26">
    <w:abstractNumId w:val="17"/>
  </w:num>
  <w:num w:numId="27">
    <w:abstractNumId w:val="16"/>
  </w:num>
  <w:num w:numId="28">
    <w:abstractNumId w:val="0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884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75A4"/>
    <w:rsid w:val="00004011"/>
    <w:rsid w:val="000054A9"/>
    <w:rsid w:val="0001479C"/>
    <w:rsid w:val="000238BB"/>
    <w:rsid w:val="000244C2"/>
    <w:rsid w:val="00031145"/>
    <w:rsid w:val="00034C05"/>
    <w:rsid w:val="00042BDF"/>
    <w:rsid w:val="00043204"/>
    <w:rsid w:val="00053A8E"/>
    <w:rsid w:val="00061561"/>
    <w:rsid w:val="0007411E"/>
    <w:rsid w:val="00075B4F"/>
    <w:rsid w:val="00084750"/>
    <w:rsid w:val="00093DD6"/>
    <w:rsid w:val="0009516B"/>
    <w:rsid w:val="000A7EE6"/>
    <w:rsid w:val="000B0B35"/>
    <w:rsid w:val="000B24AE"/>
    <w:rsid w:val="000B33D7"/>
    <w:rsid w:val="000B6E2D"/>
    <w:rsid w:val="000C5975"/>
    <w:rsid w:val="000D6126"/>
    <w:rsid w:val="000E16E1"/>
    <w:rsid w:val="000F75F7"/>
    <w:rsid w:val="0012389E"/>
    <w:rsid w:val="00124CA6"/>
    <w:rsid w:val="0013365C"/>
    <w:rsid w:val="00155D84"/>
    <w:rsid w:val="0016098C"/>
    <w:rsid w:val="00166474"/>
    <w:rsid w:val="001703D3"/>
    <w:rsid w:val="001804ED"/>
    <w:rsid w:val="00187168"/>
    <w:rsid w:val="0019584F"/>
    <w:rsid w:val="00195A38"/>
    <w:rsid w:val="00197325"/>
    <w:rsid w:val="001A1EC4"/>
    <w:rsid w:val="001A4F0D"/>
    <w:rsid w:val="001B274D"/>
    <w:rsid w:val="001B6893"/>
    <w:rsid w:val="001C5948"/>
    <w:rsid w:val="001D53FB"/>
    <w:rsid w:val="001D5890"/>
    <w:rsid w:val="001D7DFB"/>
    <w:rsid w:val="001F1F62"/>
    <w:rsid w:val="001F354D"/>
    <w:rsid w:val="001F3861"/>
    <w:rsid w:val="00200762"/>
    <w:rsid w:val="00206BD0"/>
    <w:rsid w:val="00227921"/>
    <w:rsid w:val="00232E50"/>
    <w:rsid w:val="002353FA"/>
    <w:rsid w:val="00252B08"/>
    <w:rsid w:val="0025437C"/>
    <w:rsid w:val="002575A4"/>
    <w:rsid w:val="0027028D"/>
    <w:rsid w:val="0027338D"/>
    <w:rsid w:val="00273739"/>
    <w:rsid w:val="00275BD2"/>
    <w:rsid w:val="0028214B"/>
    <w:rsid w:val="00296740"/>
    <w:rsid w:val="002D0413"/>
    <w:rsid w:val="002F0A51"/>
    <w:rsid w:val="002F61DC"/>
    <w:rsid w:val="002F7488"/>
    <w:rsid w:val="00306106"/>
    <w:rsid w:val="003065E3"/>
    <w:rsid w:val="003169FE"/>
    <w:rsid w:val="00324B35"/>
    <w:rsid w:val="00333C87"/>
    <w:rsid w:val="0035478F"/>
    <w:rsid w:val="0036333C"/>
    <w:rsid w:val="0036392C"/>
    <w:rsid w:val="003671DA"/>
    <w:rsid w:val="00374AF9"/>
    <w:rsid w:val="00395C78"/>
    <w:rsid w:val="003A5E9E"/>
    <w:rsid w:val="003A637A"/>
    <w:rsid w:val="003B400D"/>
    <w:rsid w:val="003B5E85"/>
    <w:rsid w:val="003C7577"/>
    <w:rsid w:val="003E3DA7"/>
    <w:rsid w:val="003E5349"/>
    <w:rsid w:val="003E715C"/>
    <w:rsid w:val="003F441A"/>
    <w:rsid w:val="00402B93"/>
    <w:rsid w:val="004057A0"/>
    <w:rsid w:val="004228CD"/>
    <w:rsid w:val="00423617"/>
    <w:rsid w:val="004308F7"/>
    <w:rsid w:val="004402D9"/>
    <w:rsid w:val="0044122D"/>
    <w:rsid w:val="00462229"/>
    <w:rsid w:val="004846BF"/>
    <w:rsid w:val="004A23FF"/>
    <w:rsid w:val="004A41B1"/>
    <w:rsid w:val="004A6C3B"/>
    <w:rsid w:val="004D095A"/>
    <w:rsid w:val="004D156A"/>
    <w:rsid w:val="004D18D3"/>
    <w:rsid w:val="004D6D92"/>
    <w:rsid w:val="004E0317"/>
    <w:rsid w:val="004E0D9A"/>
    <w:rsid w:val="004E2578"/>
    <w:rsid w:val="004F499A"/>
    <w:rsid w:val="0050294D"/>
    <w:rsid w:val="0050510E"/>
    <w:rsid w:val="00510E8A"/>
    <w:rsid w:val="00524507"/>
    <w:rsid w:val="00524666"/>
    <w:rsid w:val="0053126C"/>
    <w:rsid w:val="00533904"/>
    <w:rsid w:val="00540556"/>
    <w:rsid w:val="00541E32"/>
    <w:rsid w:val="00545B64"/>
    <w:rsid w:val="00571FDE"/>
    <w:rsid w:val="0057749D"/>
    <w:rsid w:val="00584B09"/>
    <w:rsid w:val="00585D37"/>
    <w:rsid w:val="00591B29"/>
    <w:rsid w:val="00595337"/>
    <w:rsid w:val="005B37A0"/>
    <w:rsid w:val="005E3A04"/>
    <w:rsid w:val="005F36D7"/>
    <w:rsid w:val="00615C87"/>
    <w:rsid w:val="00625EE4"/>
    <w:rsid w:val="006328E8"/>
    <w:rsid w:val="00636098"/>
    <w:rsid w:val="0065096F"/>
    <w:rsid w:val="00653BF0"/>
    <w:rsid w:val="00655B6C"/>
    <w:rsid w:val="00656E03"/>
    <w:rsid w:val="00660C7C"/>
    <w:rsid w:val="006654AE"/>
    <w:rsid w:val="006744F7"/>
    <w:rsid w:val="00683142"/>
    <w:rsid w:val="00683926"/>
    <w:rsid w:val="006925CB"/>
    <w:rsid w:val="006A0E4D"/>
    <w:rsid w:val="006A6883"/>
    <w:rsid w:val="006A7AC0"/>
    <w:rsid w:val="006D1C64"/>
    <w:rsid w:val="006E55D7"/>
    <w:rsid w:val="00707D79"/>
    <w:rsid w:val="00710792"/>
    <w:rsid w:val="00714C0E"/>
    <w:rsid w:val="007156A5"/>
    <w:rsid w:val="0072259A"/>
    <w:rsid w:val="00725345"/>
    <w:rsid w:val="00733B2E"/>
    <w:rsid w:val="007759E3"/>
    <w:rsid w:val="00790788"/>
    <w:rsid w:val="007970BF"/>
    <w:rsid w:val="007A62B9"/>
    <w:rsid w:val="007B376F"/>
    <w:rsid w:val="007B456D"/>
    <w:rsid w:val="007C51C3"/>
    <w:rsid w:val="007D502E"/>
    <w:rsid w:val="007E2435"/>
    <w:rsid w:val="007F09D0"/>
    <w:rsid w:val="00804553"/>
    <w:rsid w:val="00820A55"/>
    <w:rsid w:val="00821E9B"/>
    <w:rsid w:val="00852605"/>
    <w:rsid w:val="00862381"/>
    <w:rsid w:val="0087234F"/>
    <w:rsid w:val="00874C57"/>
    <w:rsid w:val="00880E23"/>
    <w:rsid w:val="008814BF"/>
    <w:rsid w:val="008819C1"/>
    <w:rsid w:val="00896E62"/>
    <w:rsid w:val="008A5A3C"/>
    <w:rsid w:val="008B23D5"/>
    <w:rsid w:val="008C0592"/>
    <w:rsid w:val="008C328D"/>
    <w:rsid w:val="008C6CEA"/>
    <w:rsid w:val="008D3ECF"/>
    <w:rsid w:val="00903179"/>
    <w:rsid w:val="00903DAC"/>
    <w:rsid w:val="00907670"/>
    <w:rsid w:val="00913167"/>
    <w:rsid w:val="00914273"/>
    <w:rsid w:val="00922834"/>
    <w:rsid w:val="0092550C"/>
    <w:rsid w:val="00930F02"/>
    <w:rsid w:val="0093268D"/>
    <w:rsid w:val="0093291B"/>
    <w:rsid w:val="0094148F"/>
    <w:rsid w:val="00950B8B"/>
    <w:rsid w:val="00955746"/>
    <w:rsid w:val="0096029C"/>
    <w:rsid w:val="009616FA"/>
    <w:rsid w:val="00961BCD"/>
    <w:rsid w:val="0099167C"/>
    <w:rsid w:val="009A49A1"/>
    <w:rsid w:val="009B1D3D"/>
    <w:rsid w:val="009C28C6"/>
    <w:rsid w:val="009C2B3A"/>
    <w:rsid w:val="009D49F6"/>
    <w:rsid w:val="009D5A32"/>
    <w:rsid w:val="009D743A"/>
    <w:rsid w:val="009D7DC0"/>
    <w:rsid w:val="009F6E65"/>
    <w:rsid w:val="00A016DA"/>
    <w:rsid w:val="00A022BF"/>
    <w:rsid w:val="00A02C14"/>
    <w:rsid w:val="00A03CA0"/>
    <w:rsid w:val="00A1144B"/>
    <w:rsid w:val="00A11849"/>
    <w:rsid w:val="00A1425A"/>
    <w:rsid w:val="00A36E2E"/>
    <w:rsid w:val="00A42938"/>
    <w:rsid w:val="00A54649"/>
    <w:rsid w:val="00A61954"/>
    <w:rsid w:val="00A653F0"/>
    <w:rsid w:val="00A72327"/>
    <w:rsid w:val="00A7403D"/>
    <w:rsid w:val="00A81246"/>
    <w:rsid w:val="00A82712"/>
    <w:rsid w:val="00A84A90"/>
    <w:rsid w:val="00A9242B"/>
    <w:rsid w:val="00A931DC"/>
    <w:rsid w:val="00A955C4"/>
    <w:rsid w:val="00AA5496"/>
    <w:rsid w:val="00AA5EAC"/>
    <w:rsid w:val="00AB0222"/>
    <w:rsid w:val="00AC5F58"/>
    <w:rsid w:val="00AD62EA"/>
    <w:rsid w:val="00AF2CE4"/>
    <w:rsid w:val="00AF7A2A"/>
    <w:rsid w:val="00B0357A"/>
    <w:rsid w:val="00B17C8A"/>
    <w:rsid w:val="00B20AFD"/>
    <w:rsid w:val="00B225B3"/>
    <w:rsid w:val="00B54686"/>
    <w:rsid w:val="00B57FDC"/>
    <w:rsid w:val="00B723FA"/>
    <w:rsid w:val="00B77F0C"/>
    <w:rsid w:val="00B919CE"/>
    <w:rsid w:val="00BC59F5"/>
    <w:rsid w:val="00BC5AC8"/>
    <w:rsid w:val="00BD6609"/>
    <w:rsid w:val="00BE4A67"/>
    <w:rsid w:val="00BF0C8D"/>
    <w:rsid w:val="00BF1121"/>
    <w:rsid w:val="00C02C7A"/>
    <w:rsid w:val="00C0713D"/>
    <w:rsid w:val="00C23791"/>
    <w:rsid w:val="00C2500C"/>
    <w:rsid w:val="00C3742F"/>
    <w:rsid w:val="00C401FE"/>
    <w:rsid w:val="00C5016B"/>
    <w:rsid w:val="00C55689"/>
    <w:rsid w:val="00C623B1"/>
    <w:rsid w:val="00C62438"/>
    <w:rsid w:val="00C65B32"/>
    <w:rsid w:val="00C81980"/>
    <w:rsid w:val="00CA23CB"/>
    <w:rsid w:val="00CA4CA0"/>
    <w:rsid w:val="00CB1FFB"/>
    <w:rsid w:val="00CB356C"/>
    <w:rsid w:val="00CB6239"/>
    <w:rsid w:val="00CD3E81"/>
    <w:rsid w:val="00CE534B"/>
    <w:rsid w:val="00D016D7"/>
    <w:rsid w:val="00D02CE6"/>
    <w:rsid w:val="00D02F9A"/>
    <w:rsid w:val="00D03330"/>
    <w:rsid w:val="00D12D20"/>
    <w:rsid w:val="00D154D5"/>
    <w:rsid w:val="00D3478D"/>
    <w:rsid w:val="00D44D81"/>
    <w:rsid w:val="00D472B1"/>
    <w:rsid w:val="00D573C7"/>
    <w:rsid w:val="00D650BC"/>
    <w:rsid w:val="00D75ACE"/>
    <w:rsid w:val="00D823FC"/>
    <w:rsid w:val="00D84B98"/>
    <w:rsid w:val="00D90F19"/>
    <w:rsid w:val="00DA69B8"/>
    <w:rsid w:val="00DC12FD"/>
    <w:rsid w:val="00DC5B8F"/>
    <w:rsid w:val="00DE0EC2"/>
    <w:rsid w:val="00DF39B9"/>
    <w:rsid w:val="00E00B5B"/>
    <w:rsid w:val="00E01CEA"/>
    <w:rsid w:val="00E0248A"/>
    <w:rsid w:val="00E1324B"/>
    <w:rsid w:val="00E229B4"/>
    <w:rsid w:val="00E27E4E"/>
    <w:rsid w:val="00E33429"/>
    <w:rsid w:val="00E334AF"/>
    <w:rsid w:val="00E43333"/>
    <w:rsid w:val="00E50731"/>
    <w:rsid w:val="00E54C7C"/>
    <w:rsid w:val="00E561A4"/>
    <w:rsid w:val="00E6237F"/>
    <w:rsid w:val="00E66718"/>
    <w:rsid w:val="00E87C5E"/>
    <w:rsid w:val="00E916FC"/>
    <w:rsid w:val="00E967EC"/>
    <w:rsid w:val="00EA12AE"/>
    <w:rsid w:val="00EA2057"/>
    <w:rsid w:val="00EA2D10"/>
    <w:rsid w:val="00EA7A44"/>
    <w:rsid w:val="00EB44D5"/>
    <w:rsid w:val="00EC04FA"/>
    <w:rsid w:val="00ED59A5"/>
    <w:rsid w:val="00ED6877"/>
    <w:rsid w:val="00ED74A0"/>
    <w:rsid w:val="00EF53AD"/>
    <w:rsid w:val="00F0715B"/>
    <w:rsid w:val="00F20C79"/>
    <w:rsid w:val="00F365C8"/>
    <w:rsid w:val="00F41D58"/>
    <w:rsid w:val="00F43F9E"/>
    <w:rsid w:val="00F5036D"/>
    <w:rsid w:val="00F70750"/>
    <w:rsid w:val="00F747DF"/>
    <w:rsid w:val="00F768C6"/>
    <w:rsid w:val="00F768EB"/>
    <w:rsid w:val="00F8427A"/>
    <w:rsid w:val="00F905C5"/>
    <w:rsid w:val="00F92ADD"/>
    <w:rsid w:val="00F97C9C"/>
    <w:rsid w:val="00FA19D5"/>
    <w:rsid w:val="00FE6BEF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o:colormenu v:ext="edit" strokecolor="none"/>
    </o:shapedefaults>
    <o:shapelayout v:ext="edit">
      <o:idmap v:ext="edit" data="1"/>
      <o:rules v:ext="edit">
        <o:r id="V:Rule3" type="arc" idref="#_x0000_s1037"/>
        <o:r id="V:Rule4" type="arc" idref="#_x0000_s1038"/>
        <o:r id="V:Rule5" type="arc" idref="#_x0000_s1039"/>
        <o:r id="V:Rule6" type="arc" idref="#_x0000_s1040"/>
        <o:r id="V:Rule23" type="connector" idref="#_x0000_s1052"/>
        <o:r id="V:Rule24" type="connector" idref="#_x0000_s1026"/>
        <o:r id="V:Rule25" type="connector" idref="#_x0000_s1033"/>
        <o:r id="V:Rule26" type="connector" idref="#_x0000_s1050"/>
        <o:r id="V:Rule27" type="connector" idref="#_x0000_s1058"/>
        <o:r id="V:Rule28" type="connector" idref="#_x0000_s1056"/>
        <o:r id="V:Rule29" type="connector" idref="#_x0000_s1034"/>
        <o:r id="V:Rule30" type="connector" idref="#_x0000_s1032"/>
        <o:r id="V:Rule31" type="connector" idref="#_x0000_s1031"/>
        <o:r id="V:Rule32" type="connector" idref="#_x0000_s1030"/>
        <o:r id="V:Rule33" type="connector" idref="#_x0000_s1027"/>
        <o:r id="V:Rule34" type="connector" idref="#_x0000_s1063"/>
        <o:r id="V:Rule35" type="connector" idref="#_x0000_s1061"/>
        <o:r id="V:Rule36" type="connector" idref="#_x0000_s1035"/>
        <o:r id="V:Rule37" type="connector" idref="#_x0000_s1054"/>
        <o:r id="V:Rule38" type="connector" idref="#_x0000_s1060"/>
        <o:r id="V:Rule39" type="connector" idref="#_x0000_s1062"/>
        <o:r id="V:Rule4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8D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C9C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715B"/>
    <w:pPr>
      <w:pBdr>
        <w:bottom w:val="single" w:sz="4" w:space="1" w:color="71002C" w:themeColor="accent2" w:themeShade="7F"/>
      </w:pBdr>
      <w:spacing w:before="400"/>
      <w:outlineLvl w:val="1"/>
    </w:pPr>
    <w:rPr>
      <w:caps/>
      <w:color w:val="72002C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C9C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C9C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C9C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C9C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C9C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C9C"/>
    <w:pPr>
      <w:spacing w:after="120"/>
      <w:jc w:val="center"/>
      <w:outlineLvl w:val="7"/>
    </w:pPr>
    <w:rPr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C9C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C9C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715B"/>
    <w:rPr>
      <w:rFonts w:ascii="Verdana" w:hAnsi="Verdana"/>
      <w:caps/>
      <w:color w:val="72002C" w:themeColor="accent2" w:themeShade="80"/>
      <w:spacing w:val="15"/>
      <w:sz w:val="2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97C9C"/>
    <w:rPr>
      <w:rFonts w:eastAsiaTheme="majorEastAsia" w:cstheme="majorBidi"/>
      <w:caps/>
      <w:color w:val="71002C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7C9C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7C9C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F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D7"/>
  </w:style>
  <w:style w:type="paragraph" w:styleId="Footer">
    <w:name w:val="footer"/>
    <w:basedOn w:val="Normal"/>
    <w:link w:val="FooterChar"/>
    <w:uiPriority w:val="99"/>
    <w:unhideWhenUsed/>
    <w:rsid w:val="005F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D7"/>
  </w:style>
  <w:style w:type="paragraph" w:styleId="BalloonText">
    <w:name w:val="Balloon Text"/>
    <w:basedOn w:val="Normal"/>
    <w:link w:val="BalloonTextChar"/>
    <w:uiPriority w:val="99"/>
    <w:semiHidden/>
    <w:unhideWhenUsed/>
    <w:rsid w:val="005F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56C"/>
    <w:rPr>
      <w:color w:val="17BBFD" w:themeColor="hyperlink"/>
      <w:u w:val="single"/>
    </w:rPr>
  </w:style>
  <w:style w:type="character" w:styleId="BookTitle">
    <w:name w:val="Book Title"/>
    <w:uiPriority w:val="33"/>
    <w:qFormat/>
    <w:rsid w:val="00F97C9C"/>
    <w:rPr>
      <w:caps/>
      <w:color w:val="71002C" w:themeColor="accent2" w:themeShade="7F"/>
      <w:spacing w:val="5"/>
      <w:u w:color="71002C" w:themeColor="accent2" w:themeShade="7F"/>
    </w:rPr>
  </w:style>
  <w:style w:type="character" w:styleId="PlaceholderText">
    <w:name w:val="Placeholder Text"/>
    <w:basedOn w:val="DefaultParagraphFont"/>
    <w:uiPriority w:val="99"/>
    <w:semiHidden/>
    <w:rsid w:val="004E2578"/>
    <w:rPr>
      <w:color w:val="808080"/>
    </w:rPr>
  </w:style>
  <w:style w:type="paragraph" w:styleId="ListParagraph">
    <w:name w:val="List Paragraph"/>
    <w:basedOn w:val="Normal"/>
    <w:uiPriority w:val="34"/>
    <w:qFormat/>
    <w:rsid w:val="00F97C9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5478F"/>
  </w:style>
  <w:style w:type="character" w:styleId="Emphasis">
    <w:name w:val="Emphasis"/>
    <w:uiPriority w:val="20"/>
    <w:qFormat/>
    <w:rsid w:val="00F97C9C"/>
    <w:rPr>
      <w:caps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C9C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C9C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C9C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C9C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C9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C9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C9C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C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7C9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97C9C"/>
    <w:rPr>
      <w:b/>
      <w:bCs/>
      <w:color w:val="AA0042" w:themeColor="accent2" w:themeShade="BF"/>
      <w:spacing w:val="5"/>
    </w:rPr>
  </w:style>
  <w:style w:type="paragraph" w:styleId="NoSpacing">
    <w:name w:val="No Spacing"/>
    <w:basedOn w:val="Normal"/>
    <w:link w:val="NoSpacingChar"/>
    <w:autoRedefine/>
    <w:uiPriority w:val="1"/>
    <w:qFormat/>
    <w:rsid w:val="00D02F9A"/>
    <w:pPr>
      <w:spacing w:after="0" w:line="240" w:lineRule="auto"/>
      <w:ind w:left="360"/>
    </w:pPr>
    <w:rPr>
      <w:noProof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02F9A"/>
    <w:rPr>
      <w:rFonts w:ascii="Verdana" w:hAnsi="Verdana"/>
      <w:noProof/>
      <w:sz w:val="20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97C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7C9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C9C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C9C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7C9C"/>
    <w:rPr>
      <w:i/>
      <w:iCs/>
    </w:rPr>
  </w:style>
  <w:style w:type="character" w:styleId="IntenseEmphasis">
    <w:name w:val="Intense Emphasis"/>
    <w:uiPriority w:val="21"/>
    <w:qFormat/>
    <w:rsid w:val="00F97C9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4B09"/>
    <w:rPr>
      <w:rFonts w:asciiTheme="minorHAnsi" w:hAnsiTheme="minorHAnsi" w:cstheme="minorBidi"/>
      <w:i/>
      <w:iCs/>
      <w:color w:val="000000" w:themeColor="text1"/>
      <w:spacing w:val="0"/>
      <w:w w:val="100"/>
    </w:rPr>
  </w:style>
  <w:style w:type="character" w:styleId="IntenseReference">
    <w:name w:val="Intense Reference"/>
    <w:uiPriority w:val="32"/>
    <w:qFormat/>
    <w:rsid w:val="00F97C9C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C9C"/>
    <w:pPr>
      <w:outlineLvl w:val="9"/>
    </w:pPr>
  </w:style>
  <w:style w:type="character" w:customStyle="1" w:styleId="Style2">
    <w:name w:val="Style2"/>
    <w:basedOn w:val="FootnoteReference"/>
    <w:uiPriority w:val="1"/>
    <w:rsid w:val="00A54649"/>
    <w:rPr>
      <w:rFonts w:asciiTheme="majorHAnsi" w:hAnsiTheme="majorHAnsi"/>
      <w:sz w:val="16"/>
      <w:bdr w:val="dashSmallGap" w:sz="4" w:space="0" w:color="auto"/>
    </w:rPr>
  </w:style>
  <w:style w:type="character" w:customStyle="1" w:styleId="Style3">
    <w:name w:val="Style3"/>
    <w:basedOn w:val="DefaultParagraphFont"/>
    <w:uiPriority w:val="1"/>
    <w:rsid w:val="00DF39B9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54649"/>
    <w:rPr>
      <w:vertAlign w:val="superscript"/>
    </w:rPr>
  </w:style>
  <w:style w:type="character" w:customStyle="1" w:styleId="Style4">
    <w:name w:val="Style4"/>
    <w:basedOn w:val="SubtleEmphasis"/>
    <w:uiPriority w:val="1"/>
    <w:rsid w:val="00584B09"/>
  </w:style>
  <w:style w:type="character" w:customStyle="1" w:styleId="Style5">
    <w:name w:val="Style5"/>
    <w:basedOn w:val="DefaultParagraphFont"/>
    <w:uiPriority w:val="1"/>
    <w:rsid w:val="00D84B98"/>
    <w:rPr>
      <w:sz w:val="18"/>
    </w:rPr>
  </w:style>
  <w:style w:type="character" w:customStyle="1" w:styleId="Style6">
    <w:name w:val="Style6"/>
    <w:basedOn w:val="DefaultParagraphFont"/>
    <w:uiPriority w:val="1"/>
    <w:rsid w:val="00D84B98"/>
    <w:rPr>
      <w:b/>
    </w:rPr>
  </w:style>
  <w:style w:type="character" w:styleId="PageNumber">
    <w:name w:val="page number"/>
    <w:basedOn w:val="DefaultParagraphFont"/>
    <w:rsid w:val="0050294D"/>
  </w:style>
  <w:style w:type="paragraph" w:styleId="NormalWeb">
    <w:name w:val="Normal (Web)"/>
    <w:basedOn w:val="Normal"/>
    <w:uiPriority w:val="99"/>
    <w:semiHidden/>
    <w:unhideWhenUsed/>
    <w:rsid w:val="00A6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ebartika.manyamfranch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ina%20and%20juliet\Primary%20exams%20template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B41DD6-F620-4FD9-A907-DFB7C5AF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exams template.dotx</Template>
  <TotalTime>265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to Type Subject</vt:lpstr>
    </vt:vector>
  </TitlesOfParts>
  <Company>ManyamFranchise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to Type Subject</dc:title>
  <dc:subject/>
  <dc:creator>Maurice Atika</dc:creator>
  <cp:keywords/>
  <dc:description/>
  <cp:lastModifiedBy>Maurice Atika</cp:lastModifiedBy>
  <cp:revision>16</cp:revision>
  <dcterms:created xsi:type="dcterms:W3CDTF">2014-03-23T11:00:00Z</dcterms:created>
  <dcterms:modified xsi:type="dcterms:W3CDTF">2014-04-16T06:30:00Z</dcterms:modified>
</cp:coreProperties>
</file>